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15" w:rsidRDefault="00663815">
      <w:bookmarkStart w:id="0" w:name="_GoBack"/>
      <w:bookmarkEnd w:id="0"/>
    </w:p>
    <w:p w:rsidR="004E6E8D" w:rsidRPr="004E6E8D" w:rsidRDefault="004E6E8D" w:rsidP="004E6E8D">
      <w:pPr>
        <w:rPr>
          <w:rFonts w:cs="Arial"/>
          <w:bCs/>
          <w:sz w:val="20"/>
          <w:szCs w:val="20"/>
        </w:rPr>
      </w:pPr>
      <w:r w:rsidRPr="004E6E8D">
        <w:rPr>
          <w:rFonts w:cs="Arial"/>
          <w:sz w:val="20"/>
          <w:szCs w:val="20"/>
        </w:rPr>
        <w:t xml:space="preserve">Der Caritasverband der Erzdiözese München und Freising e.V. sucht für den </w:t>
      </w:r>
      <w:r w:rsidRPr="004E6E8D">
        <w:rPr>
          <w:rFonts w:cs="Arial"/>
          <w:b/>
          <w:bCs/>
          <w:sz w:val="20"/>
          <w:szCs w:val="20"/>
        </w:rPr>
        <w:t xml:space="preserve">Sozialpsychiatrischen Dienst Schwabing </w:t>
      </w:r>
      <w:r w:rsidRPr="004E6E8D">
        <w:rPr>
          <w:rFonts w:cs="Arial"/>
          <w:bCs/>
          <w:sz w:val="20"/>
          <w:szCs w:val="20"/>
        </w:rPr>
        <w:t>für das „Betreute Einzelwohnen psychisch kranker hörgeschädigter Menschen“</w:t>
      </w:r>
      <w:r w:rsidRPr="004E6E8D">
        <w:rPr>
          <w:rFonts w:cs="Arial"/>
          <w:b/>
          <w:bCs/>
          <w:sz w:val="20"/>
          <w:szCs w:val="20"/>
        </w:rPr>
        <w:t xml:space="preserve"> </w:t>
      </w:r>
      <w:r w:rsidRPr="004E6E8D">
        <w:rPr>
          <w:rFonts w:cs="Arial"/>
          <w:bCs/>
          <w:sz w:val="20"/>
          <w:szCs w:val="20"/>
        </w:rPr>
        <w:t>eine/n</w:t>
      </w:r>
    </w:p>
    <w:p w:rsidR="004E6E8D" w:rsidRDefault="004E6E8D" w:rsidP="004E6E8D">
      <w:pPr>
        <w:rPr>
          <w:rFonts w:cs="Arial"/>
          <w:bCs/>
          <w:sz w:val="18"/>
          <w:szCs w:val="18"/>
        </w:rPr>
      </w:pPr>
    </w:p>
    <w:p w:rsidR="004E6E8D" w:rsidRDefault="004E6E8D" w:rsidP="004E6E8D">
      <w:pPr>
        <w:rPr>
          <w:rFonts w:cs="Arial"/>
          <w:b/>
          <w:bCs/>
          <w:sz w:val="18"/>
          <w:szCs w:val="18"/>
          <w:u w:val="single"/>
        </w:rPr>
      </w:pPr>
    </w:p>
    <w:p w:rsidR="004E6E8D" w:rsidRPr="004E6E8D" w:rsidRDefault="004E6E8D" w:rsidP="004E6E8D">
      <w:pPr>
        <w:rPr>
          <w:rFonts w:cs="Arial"/>
          <w:b/>
          <w:bCs/>
          <w:u w:val="single"/>
        </w:rPr>
      </w:pPr>
      <w:r w:rsidRPr="004E6E8D">
        <w:rPr>
          <w:rFonts w:cs="Arial"/>
          <w:b/>
          <w:bCs/>
          <w:u w:val="single"/>
        </w:rPr>
        <w:t>Sozialpädagogen/in (Dipl./BA)</w:t>
      </w:r>
      <w:r w:rsidRPr="004E6E8D">
        <w:rPr>
          <w:rFonts w:cs="Arial"/>
          <w:u w:val="single"/>
        </w:rPr>
        <w:br/>
      </w:r>
      <w:r w:rsidRPr="004E6E8D">
        <w:rPr>
          <w:rFonts w:cs="Arial"/>
          <w:b/>
          <w:bCs/>
          <w:u w:val="single"/>
        </w:rPr>
        <w:t>mit guter Gebärdensprachkompetenz</w:t>
      </w:r>
    </w:p>
    <w:p w:rsidR="004E6E8D" w:rsidRDefault="004E6E8D" w:rsidP="004E6E8D">
      <w:pPr>
        <w:rPr>
          <w:rFonts w:cs="Arial"/>
          <w:b/>
          <w:bCs/>
          <w:u w:val="single"/>
        </w:rPr>
      </w:pPr>
      <w:r w:rsidRPr="004E6E8D">
        <w:rPr>
          <w:rFonts w:cs="Arial"/>
          <w:b/>
          <w:bCs/>
          <w:u w:val="single"/>
        </w:rPr>
        <w:t xml:space="preserve"> in Vollzeit ab 15.08.2019</w:t>
      </w:r>
      <w:r>
        <w:rPr>
          <w:rFonts w:cs="Arial"/>
          <w:b/>
          <w:bCs/>
          <w:u w:val="single"/>
        </w:rPr>
        <w:t>,</w:t>
      </w:r>
    </w:p>
    <w:p w:rsidR="004E6E8D" w:rsidRPr="004E6E8D" w:rsidRDefault="004E6E8D" w:rsidP="004E6E8D">
      <w:pPr>
        <w:rPr>
          <w:rFonts w:cs="Arial"/>
          <w:b/>
          <w:bCs/>
          <w:u w:val="single"/>
        </w:rPr>
      </w:pPr>
      <w:r w:rsidRPr="004E6E8D">
        <w:rPr>
          <w:rFonts w:cs="Arial"/>
          <w:b/>
          <w:bCs/>
          <w:u w:val="single"/>
        </w:rPr>
        <w:t>davon 19,5 Stunden befristet als Mutterschutz- und Elternzeitvertretung voraussichtlich bis Ende 2020</w:t>
      </w:r>
    </w:p>
    <w:p w:rsidR="004E6E8D" w:rsidRPr="004E6E8D" w:rsidRDefault="004E6E8D" w:rsidP="004E6E8D">
      <w:pPr>
        <w:rPr>
          <w:rFonts w:cs="Arial"/>
          <w:b/>
          <w:bCs/>
          <w:u w:val="single"/>
        </w:rPr>
      </w:pPr>
    </w:p>
    <w:p w:rsidR="004E6E8D" w:rsidRPr="005E5873" w:rsidRDefault="004E6E8D" w:rsidP="004E6E8D">
      <w:pPr>
        <w:rPr>
          <w:rFonts w:cs="Arial"/>
          <w:sz w:val="18"/>
          <w:szCs w:val="18"/>
        </w:rPr>
      </w:pPr>
    </w:p>
    <w:p w:rsidR="004E6E8D" w:rsidRPr="005E5873" w:rsidRDefault="004E6E8D" w:rsidP="004E6E8D">
      <w:pPr>
        <w:rPr>
          <w:rFonts w:cs="Arial"/>
          <w:sz w:val="18"/>
          <w:szCs w:val="18"/>
        </w:rPr>
      </w:pPr>
      <w:r w:rsidRPr="005E5873">
        <w:rPr>
          <w:rFonts w:cs="Arial"/>
          <w:b/>
          <w:bCs/>
          <w:sz w:val="18"/>
          <w:szCs w:val="18"/>
        </w:rPr>
        <w:t>Ihre Aufgaben:</w:t>
      </w:r>
    </w:p>
    <w:p w:rsidR="004E6E8D" w:rsidRDefault="004E6E8D" w:rsidP="004E6E8D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18"/>
          <w:szCs w:val="18"/>
        </w:rPr>
      </w:pPr>
      <w:r w:rsidRPr="005E5873">
        <w:rPr>
          <w:rFonts w:cs="Arial"/>
          <w:sz w:val="18"/>
          <w:szCs w:val="18"/>
        </w:rPr>
        <w:t>Beratung</w:t>
      </w:r>
      <w:r>
        <w:rPr>
          <w:rFonts w:cs="Arial"/>
          <w:sz w:val="18"/>
          <w:szCs w:val="18"/>
        </w:rPr>
        <w:t xml:space="preserve"> und Begleitung von </w:t>
      </w:r>
      <w:r w:rsidRPr="005E5873">
        <w:rPr>
          <w:rFonts w:cs="Arial"/>
          <w:sz w:val="18"/>
          <w:szCs w:val="18"/>
        </w:rPr>
        <w:t>hörgeschäd</w:t>
      </w:r>
      <w:r>
        <w:rPr>
          <w:rFonts w:cs="Arial"/>
          <w:sz w:val="18"/>
          <w:szCs w:val="18"/>
        </w:rPr>
        <w:t>igten und gehörlosen psychisch kranken Menschen im Rahmen des Betreuten Einzelwohnen</w:t>
      </w:r>
    </w:p>
    <w:p w:rsidR="004E6E8D" w:rsidRPr="005E5873" w:rsidRDefault="004E6E8D" w:rsidP="004E6E8D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Überwiegend aufsuchende Betreuung sowie konkrete Unterstützung in lebenspraktischen Belangen</w:t>
      </w:r>
    </w:p>
    <w:p w:rsidR="004E6E8D" w:rsidRPr="00957D75" w:rsidRDefault="004E6E8D" w:rsidP="004E6E8D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Hilfestellung und Unterstützung im Umgang mit Behörden</w:t>
      </w:r>
      <w:r w:rsidRPr="00957D75">
        <w:rPr>
          <w:rFonts w:cs="Arial"/>
          <w:sz w:val="18"/>
          <w:szCs w:val="18"/>
        </w:rPr>
        <w:t xml:space="preserve"> </w:t>
      </w:r>
    </w:p>
    <w:p w:rsidR="004E6E8D" w:rsidRPr="005E5873" w:rsidRDefault="004E6E8D" w:rsidP="004E6E8D">
      <w:pPr>
        <w:rPr>
          <w:rFonts w:cs="Arial"/>
          <w:sz w:val="18"/>
          <w:szCs w:val="18"/>
        </w:rPr>
      </w:pPr>
      <w:r w:rsidRPr="005E5873">
        <w:rPr>
          <w:rFonts w:cs="Arial"/>
          <w:b/>
          <w:bCs/>
          <w:sz w:val="18"/>
          <w:szCs w:val="18"/>
        </w:rPr>
        <w:t>Wir erwarten:</w:t>
      </w:r>
    </w:p>
    <w:p w:rsidR="004E6E8D" w:rsidRPr="005E5873" w:rsidRDefault="004E6E8D" w:rsidP="004E6E8D">
      <w:pPr>
        <w:numPr>
          <w:ilvl w:val="0"/>
          <w:numId w:val="5"/>
        </w:numPr>
        <w:spacing w:before="100" w:beforeAutospacing="1" w:after="100" w:afterAutospacing="1"/>
        <w:rPr>
          <w:rFonts w:cs="Arial"/>
          <w:sz w:val="18"/>
          <w:szCs w:val="18"/>
        </w:rPr>
      </w:pPr>
      <w:r w:rsidRPr="005E5873">
        <w:rPr>
          <w:rFonts w:cs="Arial"/>
          <w:sz w:val="18"/>
          <w:szCs w:val="18"/>
        </w:rPr>
        <w:t>Berufserfahrung im Arbeitsfeld Sozialpsychiatrie</w:t>
      </w:r>
    </w:p>
    <w:p w:rsidR="004E6E8D" w:rsidRPr="005E5873" w:rsidRDefault="004E6E8D" w:rsidP="004E6E8D">
      <w:pPr>
        <w:numPr>
          <w:ilvl w:val="0"/>
          <w:numId w:val="5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Gute </w:t>
      </w:r>
      <w:r w:rsidRPr="005E5873">
        <w:rPr>
          <w:rFonts w:cs="Arial"/>
          <w:sz w:val="18"/>
          <w:szCs w:val="18"/>
        </w:rPr>
        <w:t>Gebärdensprachkompetenz</w:t>
      </w:r>
    </w:p>
    <w:p w:rsidR="004E6E8D" w:rsidRPr="005E5873" w:rsidRDefault="004E6E8D" w:rsidP="004E6E8D">
      <w:pPr>
        <w:numPr>
          <w:ilvl w:val="0"/>
          <w:numId w:val="5"/>
        </w:numPr>
        <w:spacing w:before="100" w:beforeAutospacing="1" w:after="100" w:afterAutospacing="1"/>
        <w:rPr>
          <w:rFonts w:cs="Arial"/>
          <w:sz w:val="18"/>
          <w:szCs w:val="18"/>
        </w:rPr>
      </w:pPr>
      <w:r w:rsidRPr="005E5873">
        <w:rPr>
          <w:rFonts w:cs="Arial"/>
          <w:sz w:val="18"/>
          <w:szCs w:val="18"/>
        </w:rPr>
        <w:t xml:space="preserve">Interesse an der Durchführung von Gruppenangeboten </w:t>
      </w:r>
    </w:p>
    <w:p w:rsidR="004E6E8D" w:rsidRPr="005E5873" w:rsidRDefault="004E6E8D" w:rsidP="004E6E8D">
      <w:pPr>
        <w:numPr>
          <w:ilvl w:val="0"/>
          <w:numId w:val="5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Einen lösungs- und ressourcenorientierten Arbeitsansatz</w:t>
      </w:r>
      <w:r w:rsidRPr="005E5873">
        <w:rPr>
          <w:rFonts w:cs="Arial"/>
          <w:sz w:val="18"/>
          <w:szCs w:val="18"/>
        </w:rPr>
        <w:t xml:space="preserve"> </w:t>
      </w:r>
    </w:p>
    <w:p w:rsidR="004E6E8D" w:rsidRPr="005E5873" w:rsidRDefault="004E6E8D" w:rsidP="004E6E8D">
      <w:pPr>
        <w:numPr>
          <w:ilvl w:val="0"/>
          <w:numId w:val="5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5E5873">
        <w:rPr>
          <w:rFonts w:cs="Arial"/>
          <w:sz w:val="18"/>
          <w:szCs w:val="18"/>
        </w:rPr>
        <w:t xml:space="preserve">ie Bereitschaft zu kollegialem und eigenverantwortlichem Handeln </w:t>
      </w:r>
    </w:p>
    <w:p w:rsidR="004E6E8D" w:rsidRPr="005E5873" w:rsidRDefault="004E6E8D" w:rsidP="004E6E8D">
      <w:pPr>
        <w:numPr>
          <w:ilvl w:val="0"/>
          <w:numId w:val="5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Gute sozialrechtliche Kenntnisse</w:t>
      </w:r>
      <w:r w:rsidRPr="005E5873">
        <w:rPr>
          <w:rFonts w:cs="Arial"/>
          <w:sz w:val="18"/>
          <w:szCs w:val="18"/>
        </w:rPr>
        <w:t xml:space="preserve"> </w:t>
      </w:r>
    </w:p>
    <w:p w:rsidR="004E6E8D" w:rsidRDefault="004E6E8D" w:rsidP="004E6E8D">
      <w:pPr>
        <w:rPr>
          <w:rFonts w:cs="Arial"/>
          <w:sz w:val="18"/>
          <w:szCs w:val="18"/>
        </w:rPr>
      </w:pPr>
      <w:r w:rsidRPr="005E5873">
        <w:rPr>
          <w:rFonts w:cs="Arial"/>
          <w:b/>
          <w:bCs/>
          <w:sz w:val="18"/>
          <w:szCs w:val="18"/>
        </w:rPr>
        <w:t>Wir bieten:</w:t>
      </w:r>
    </w:p>
    <w:p w:rsidR="004E6E8D" w:rsidRPr="005E5873" w:rsidRDefault="004E6E8D" w:rsidP="004E6E8D">
      <w:pPr>
        <w:numPr>
          <w:ilvl w:val="0"/>
          <w:numId w:val="6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Ein engagiertes und kompetentes Team</w:t>
      </w:r>
      <w:r w:rsidRPr="005E5873">
        <w:rPr>
          <w:rFonts w:cs="Arial"/>
          <w:sz w:val="18"/>
          <w:szCs w:val="18"/>
        </w:rPr>
        <w:t xml:space="preserve"> </w:t>
      </w:r>
    </w:p>
    <w:p w:rsidR="004E6E8D" w:rsidRPr="005E5873" w:rsidRDefault="004E6E8D" w:rsidP="004E6E8D">
      <w:pPr>
        <w:numPr>
          <w:ilvl w:val="0"/>
          <w:numId w:val="6"/>
        </w:numPr>
        <w:spacing w:before="100" w:beforeAutospacing="1" w:after="100" w:afterAutospacing="1"/>
        <w:rPr>
          <w:rFonts w:cs="Arial"/>
          <w:sz w:val="18"/>
          <w:szCs w:val="18"/>
        </w:rPr>
      </w:pPr>
      <w:r w:rsidRPr="005E5873">
        <w:rPr>
          <w:rFonts w:cs="Arial"/>
          <w:sz w:val="18"/>
          <w:szCs w:val="18"/>
        </w:rPr>
        <w:t xml:space="preserve">Möglichkeit zu selbstständigem und eigenverantwortlichem Arbeiten </w:t>
      </w:r>
    </w:p>
    <w:p w:rsidR="004E6E8D" w:rsidRPr="005E5873" w:rsidRDefault="004E6E8D" w:rsidP="004E6E8D">
      <w:pPr>
        <w:numPr>
          <w:ilvl w:val="0"/>
          <w:numId w:val="6"/>
        </w:numPr>
        <w:spacing w:before="100" w:beforeAutospacing="1" w:after="100" w:afterAutospacing="1"/>
        <w:rPr>
          <w:rFonts w:cs="Arial"/>
          <w:sz w:val="18"/>
          <w:szCs w:val="18"/>
        </w:rPr>
      </w:pPr>
      <w:r w:rsidRPr="005E5873">
        <w:rPr>
          <w:rFonts w:cs="Arial"/>
          <w:sz w:val="18"/>
          <w:szCs w:val="18"/>
        </w:rPr>
        <w:t xml:space="preserve">Vergütung nach den Arbeitsvertragsrichtlinien des Deutschen Caritasverbandes mit attraktiven Sozialleistungen wie Zusatzversorgung und Beihilfe </w:t>
      </w:r>
    </w:p>
    <w:p w:rsidR="004E6E8D" w:rsidRDefault="004E6E8D" w:rsidP="004E6E8D">
      <w:pPr>
        <w:numPr>
          <w:ilvl w:val="0"/>
          <w:numId w:val="6"/>
        </w:numPr>
        <w:spacing w:before="100" w:beforeAutospacing="1" w:after="100" w:afterAutospacing="1"/>
        <w:rPr>
          <w:rFonts w:cs="Arial"/>
          <w:sz w:val="18"/>
          <w:szCs w:val="18"/>
        </w:rPr>
      </w:pPr>
      <w:r w:rsidRPr="005E5873">
        <w:rPr>
          <w:rFonts w:cs="Arial"/>
          <w:sz w:val="18"/>
          <w:szCs w:val="18"/>
        </w:rPr>
        <w:t xml:space="preserve">Supervision und Weiterbildungsmöglichkeiten </w:t>
      </w:r>
    </w:p>
    <w:p w:rsidR="004E6E8D" w:rsidRPr="005E5873" w:rsidRDefault="004E6E8D" w:rsidP="004E6E8D">
      <w:pPr>
        <w:numPr>
          <w:ilvl w:val="0"/>
          <w:numId w:val="6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Standortvorteil Nähe Hauptbahnhof</w:t>
      </w:r>
    </w:p>
    <w:p w:rsidR="004E6E8D" w:rsidRPr="005E5873" w:rsidRDefault="004E6E8D" w:rsidP="004E6E8D">
      <w:pPr>
        <w:spacing w:before="100" w:beforeAutospacing="1" w:after="100" w:afterAutospacing="1"/>
        <w:ind w:left="360"/>
        <w:rPr>
          <w:rFonts w:cs="Arial"/>
          <w:sz w:val="18"/>
          <w:szCs w:val="18"/>
        </w:rPr>
      </w:pPr>
    </w:p>
    <w:p w:rsidR="004E6E8D" w:rsidRDefault="004E6E8D" w:rsidP="004E6E8D">
      <w:pPr>
        <w:rPr>
          <w:rFonts w:cs="Arial"/>
          <w:sz w:val="18"/>
          <w:szCs w:val="18"/>
        </w:rPr>
      </w:pPr>
      <w:r w:rsidRPr="005E5873">
        <w:rPr>
          <w:rFonts w:cs="Arial"/>
          <w:sz w:val="18"/>
          <w:szCs w:val="18"/>
        </w:rPr>
        <w:t xml:space="preserve">Menschen mit Behinderung werden bei gleicher Eignung </w:t>
      </w:r>
      <w:r>
        <w:rPr>
          <w:rFonts w:cs="Arial"/>
          <w:sz w:val="18"/>
          <w:szCs w:val="18"/>
        </w:rPr>
        <w:t>bevorzugt berücksichtigt.</w:t>
      </w:r>
    </w:p>
    <w:p w:rsidR="004E6E8D" w:rsidRDefault="004E6E8D" w:rsidP="004E6E8D">
      <w:pPr>
        <w:rPr>
          <w:rFonts w:cs="Arial"/>
          <w:sz w:val="18"/>
          <w:szCs w:val="18"/>
        </w:rPr>
      </w:pPr>
    </w:p>
    <w:p w:rsidR="004E6E8D" w:rsidRPr="005E5873" w:rsidRDefault="004E6E8D" w:rsidP="004E6E8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Ihre Bewerbung senden Sie bitte an:</w:t>
      </w:r>
      <w:r>
        <w:rPr>
          <w:rFonts w:cs="Arial"/>
          <w:sz w:val="18"/>
          <w:szCs w:val="18"/>
        </w:rPr>
        <w:br/>
      </w:r>
    </w:p>
    <w:p w:rsidR="004E6E8D" w:rsidRPr="005E5873" w:rsidRDefault="004E6E8D" w:rsidP="004E6E8D">
      <w:pPr>
        <w:rPr>
          <w:rFonts w:cs="Arial"/>
          <w:sz w:val="18"/>
          <w:szCs w:val="18"/>
        </w:rPr>
      </w:pPr>
    </w:p>
    <w:p w:rsidR="004E6E8D" w:rsidRPr="005E5873" w:rsidRDefault="004E6E8D" w:rsidP="004E6E8D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Caritas </w:t>
      </w:r>
      <w:r w:rsidRPr="005E5873">
        <w:rPr>
          <w:rFonts w:cs="Arial"/>
          <w:b/>
          <w:sz w:val="18"/>
          <w:szCs w:val="18"/>
        </w:rPr>
        <w:t>Sozialpsychiatrischer Dienst Schwabing</w:t>
      </w:r>
    </w:p>
    <w:p w:rsidR="004E6E8D" w:rsidRPr="005E5873" w:rsidRDefault="004E6E8D" w:rsidP="004E6E8D">
      <w:pPr>
        <w:rPr>
          <w:rFonts w:cs="Arial"/>
          <w:sz w:val="18"/>
          <w:szCs w:val="18"/>
        </w:rPr>
      </w:pPr>
      <w:r w:rsidRPr="005E5873">
        <w:rPr>
          <w:rFonts w:cs="Arial"/>
          <w:sz w:val="18"/>
          <w:szCs w:val="18"/>
        </w:rPr>
        <w:t>Frau Birgit Wahlich</w:t>
      </w:r>
    </w:p>
    <w:p w:rsidR="004E6E8D" w:rsidRPr="005E5873" w:rsidRDefault="004E6E8D" w:rsidP="004E6E8D">
      <w:pPr>
        <w:rPr>
          <w:rFonts w:cs="Arial"/>
          <w:sz w:val="18"/>
          <w:szCs w:val="18"/>
        </w:rPr>
      </w:pPr>
      <w:proofErr w:type="spellStart"/>
      <w:r w:rsidRPr="005E5873">
        <w:rPr>
          <w:rFonts w:cs="Arial"/>
          <w:sz w:val="18"/>
          <w:szCs w:val="18"/>
        </w:rPr>
        <w:t>Dachauerstraße</w:t>
      </w:r>
      <w:proofErr w:type="spellEnd"/>
      <w:r w:rsidRPr="005E5873">
        <w:rPr>
          <w:rFonts w:cs="Arial"/>
          <w:sz w:val="18"/>
          <w:szCs w:val="18"/>
        </w:rPr>
        <w:t xml:space="preserve"> 9/9a</w:t>
      </w:r>
    </w:p>
    <w:p w:rsidR="004E6E8D" w:rsidRPr="005E5873" w:rsidRDefault="004E6E8D" w:rsidP="004E6E8D">
      <w:pPr>
        <w:rPr>
          <w:rFonts w:cs="Arial"/>
          <w:sz w:val="18"/>
          <w:szCs w:val="18"/>
        </w:rPr>
      </w:pPr>
      <w:r w:rsidRPr="005E5873">
        <w:rPr>
          <w:rFonts w:cs="Arial"/>
          <w:sz w:val="18"/>
          <w:szCs w:val="18"/>
        </w:rPr>
        <w:t>80335 München</w:t>
      </w:r>
    </w:p>
    <w:p w:rsidR="004E6E8D" w:rsidRPr="005E5873" w:rsidRDefault="004E6E8D" w:rsidP="004E6E8D">
      <w:pPr>
        <w:rPr>
          <w:rFonts w:cs="Arial"/>
          <w:sz w:val="18"/>
          <w:szCs w:val="18"/>
        </w:rPr>
      </w:pPr>
      <w:r w:rsidRPr="005E5873">
        <w:rPr>
          <w:rFonts w:cs="Arial"/>
          <w:sz w:val="18"/>
          <w:szCs w:val="18"/>
        </w:rPr>
        <w:t>Tel: 089/33007130</w:t>
      </w:r>
    </w:p>
    <w:p w:rsidR="004E6E8D" w:rsidRPr="005E5873" w:rsidRDefault="004E6E8D" w:rsidP="004E6E8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spdi-schwabing</w:t>
      </w:r>
      <w:r w:rsidRPr="005E5873">
        <w:rPr>
          <w:rFonts w:cs="Arial"/>
          <w:sz w:val="18"/>
          <w:szCs w:val="18"/>
        </w:rPr>
        <w:t>@caritasmuenchen.de</w:t>
      </w:r>
    </w:p>
    <w:p w:rsidR="00882CE5" w:rsidRDefault="00882CE5" w:rsidP="004E6E8D"/>
    <w:sectPr w:rsidR="00882CE5" w:rsidSect="00077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2098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58F" w:rsidRDefault="0066758F">
      <w:r>
        <w:separator/>
      </w:r>
    </w:p>
  </w:endnote>
  <w:endnote w:type="continuationSeparator" w:id="0">
    <w:p w:rsidR="0066758F" w:rsidRDefault="0066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611" w:rsidRDefault="005856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4B5" w:rsidRDefault="004F64B5"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02E" w:rsidRDefault="0020702E" w:rsidP="0020702E">
    <w:pPr>
      <w:pStyle w:val="Fuzeile"/>
      <w:tabs>
        <w:tab w:val="left" w:pos="2977"/>
        <w:tab w:val="left" w:pos="3119"/>
      </w:tabs>
      <w:rPr>
        <w:rFonts w:cs="Arial"/>
      </w:rPr>
    </w:pPr>
    <w:r>
      <w:rPr>
        <w:rFonts w:cs="Arial"/>
      </w:rPr>
      <w:t>Caritasverband der Erzdiözese München und Freising e. V., Hirtenstr. 4, 80335 München</w:t>
    </w:r>
  </w:p>
  <w:p w:rsidR="0020702E" w:rsidRDefault="0020702E" w:rsidP="0020702E">
    <w:pPr>
      <w:pStyle w:val="Fuzeile"/>
      <w:tabs>
        <w:tab w:val="left" w:pos="2977"/>
        <w:tab w:val="left" w:pos="3119"/>
      </w:tabs>
      <w:rPr>
        <w:rFonts w:cs="Arial"/>
      </w:rPr>
    </w:pPr>
    <w:r>
      <w:rPr>
        <w:rFonts w:cs="Arial"/>
      </w:rPr>
      <w:t>Vorstand: Georg Falterbaum (Vorsitzender), Gabriele Stark-Angermeier, Thomas Schwarz</w:t>
    </w:r>
  </w:p>
  <w:p w:rsidR="0020702E" w:rsidRDefault="0020702E" w:rsidP="0020702E">
    <w:pPr>
      <w:pStyle w:val="Fuzeile"/>
      <w:tabs>
        <w:tab w:val="left" w:pos="2977"/>
        <w:tab w:val="left" w:pos="3119"/>
      </w:tabs>
      <w:rPr>
        <w:rFonts w:cs="Arial"/>
      </w:rPr>
    </w:pPr>
    <w:r>
      <w:rPr>
        <w:rFonts w:cs="Arial"/>
      </w:rPr>
      <w:t xml:space="preserve">Vorsitzende des Caritasrats: Dr. Elke </w:t>
    </w:r>
    <w:proofErr w:type="spellStart"/>
    <w:r>
      <w:rPr>
        <w:rFonts w:cs="Arial"/>
      </w:rPr>
      <w:t>Hümmeler</w:t>
    </w:r>
    <w:proofErr w:type="spellEnd"/>
  </w:p>
  <w:p w:rsidR="0020702E" w:rsidRDefault="0020702E" w:rsidP="0020702E">
    <w:pPr>
      <w:pStyle w:val="Fuzeile"/>
      <w:tabs>
        <w:tab w:val="left" w:pos="2977"/>
        <w:tab w:val="left" w:pos="3119"/>
      </w:tabs>
      <w:rPr>
        <w:rFonts w:cs="Arial"/>
      </w:rPr>
    </w:pPr>
    <w:r>
      <w:rPr>
        <w:rFonts w:cs="Arial"/>
      </w:rPr>
      <w:t>Eingetragen im Vereinsregister des Amtsgerichts München: VR-Nr. 7706</w:t>
    </w:r>
  </w:p>
  <w:p w:rsidR="0020702E" w:rsidRDefault="0020702E" w:rsidP="0020702E">
    <w:pPr>
      <w:pStyle w:val="Fuzeile"/>
      <w:tabs>
        <w:tab w:val="left" w:pos="2977"/>
        <w:tab w:val="left" w:pos="3119"/>
      </w:tabs>
      <w:rPr>
        <w:rFonts w:cs="Arial"/>
      </w:rPr>
    </w:pPr>
    <w:r>
      <w:rPr>
        <w:rFonts w:cs="Arial"/>
      </w:rPr>
      <w:t>Vom Finanzamt München für Körperschaften als mildtätig und gemeinnützig anerkannt: Steuer-Nr. 143/212/00223, Finanzamt-Nr. 9143</w:t>
    </w:r>
  </w:p>
  <w:p w:rsidR="0020702E" w:rsidRDefault="0020702E" w:rsidP="0020702E">
    <w:pPr>
      <w:pStyle w:val="Fuzeile"/>
      <w:tabs>
        <w:tab w:val="left" w:pos="2977"/>
        <w:tab w:val="left" w:pos="3033"/>
      </w:tabs>
      <w:rPr>
        <w:rFonts w:cs="Arial"/>
      </w:rPr>
    </w:pPr>
  </w:p>
  <w:tbl>
    <w:tblPr>
      <w:tblStyle w:val="Tabellenraster"/>
      <w:tblW w:w="98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241"/>
      <w:gridCol w:w="3236"/>
    </w:tblGrid>
    <w:tr w:rsidR="0020702E" w:rsidTr="0020702E">
      <w:tc>
        <w:tcPr>
          <w:tcW w:w="3369" w:type="dxa"/>
          <w:hideMark/>
        </w:tcPr>
        <w:p w:rsidR="0020702E" w:rsidRDefault="0020702E" w:rsidP="0020702E">
          <w:pPr>
            <w:pStyle w:val="Fuzeile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Bankverbindung für Zahlungseingänge:</w:t>
          </w:r>
        </w:p>
      </w:tc>
      <w:tc>
        <w:tcPr>
          <w:tcW w:w="3241" w:type="dxa"/>
          <w:hideMark/>
        </w:tcPr>
        <w:p w:rsidR="0020702E" w:rsidRDefault="0020702E" w:rsidP="0020702E">
          <w:pPr>
            <w:pStyle w:val="Fuzeile"/>
            <w:ind w:left="-114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Bankverbindung für Spenden:</w:t>
          </w:r>
        </w:p>
      </w:tc>
      <w:tc>
        <w:tcPr>
          <w:tcW w:w="3236" w:type="dxa"/>
        </w:tcPr>
        <w:p w:rsidR="0020702E" w:rsidRDefault="0020702E" w:rsidP="0020702E">
          <w:pPr>
            <w:pStyle w:val="Fuzeile"/>
            <w:rPr>
              <w:rFonts w:cs="Arial"/>
              <w:sz w:val="14"/>
              <w:szCs w:val="14"/>
            </w:rPr>
          </w:pPr>
        </w:p>
      </w:tc>
    </w:tr>
    <w:tr w:rsidR="0020702E" w:rsidTr="0020702E">
      <w:tc>
        <w:tcPr>
          <w:tcW w:w="3369" w:type="dxa"/>
          <w:hideMark/>
        </w:tcPr>
        <w:p w:rsidR="0020702E" w:rsidRDefault="0020702E" w:rsidP="0020702E">
          <w:pPr>
            <w:pStyle w:val="Fuzeile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Bank für Kirche und Caritas e.G.</w:t>
          </w:r>
        </w:p>
      </w:tc>
      <w:tc>
        <w:tcPr>
          <w:tcW w:w="3241" w:type="dxa"/>
          <w:hideMark/>
        </w:tcPr>
        <w:p w:rsidR="0020702E" w:rsidRDefault="0020702E" w:rsidP="0020702E">
          <w:pPr>
            <w:pStyle w:val="Fuzeile"/>
            <w:ind w:left="-114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Bank für Sozialwirtschaft</w:t>
          </w:r>
        </w:p>
      </w:tc>
      <w:tc>
        <w:tcPr>
          <w:tcW w:w="3236" w:type="dxa"/>
        </w:tcPr>
        <w:p w:rsidR="0020702E" w:rsidRDefault="0020702E" w:rsidP="0020702E">
          <w:pPr>
            <w:pStyle w:val="Fuzeile"/>
            <w:rPr>
              <w:rFonts w:cs="Arial"/>
              <w:sz w:val="14"/>
              <w:szCs w:val="14"/>
            </w:rPr>
          </w:pPr>
        </w:p>
      </w:tc>
    </w:tr>
    <w:tr w:rsidR="0020702E" w:rsidTr="0020702E">
      <w:tc>
        <w:tcPr>
          <w:tcW w:w="3369" w:type="dxa"/>
          <w:hideMark/>
        </w:tcPr>
        <w:p w:rsidR="0020702E" w:rsidRDefault="0020702E" w:rsidP="0020702E">
          <w:pPr>
            <w:pStyle w:val="Fuzeile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IBAN: DE12 4726 0307 0014 4400 14</w:t>
          </w:r>
        </w:p>
      </w:tc>
      <w:tc>
        <w:tcPr>
          <w:tcW w:w="3241" w:type="dxa"/>
          <w:hideMark/>
        </w:tcPr>
        <w:p w:rsidR="0020702E" w:rsidRDefault="0020702E" w:rsidP="0020702E">
          <w:pPr>
            <w:pStyle w:val="Fuzeile"/>
            <w:ind w:left="-114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IBAN: DE74 7002 0500 8850 0004 01</w:t>
          </w:r>
        </w:p>
      </w:tc>
      <w:tc>
        <w:tcPr>
          <w:tcW w:w="3236" w:type="dxa"/>
        </w:tcPr>
        <w:p w:rsidR="0020702E" w:rsidRDefault="0020702E" w:rsidP="0020702E">
          <w:pPr>
            <w:pStyle w:val="Fuzeile"/>
            <w:rPr>
              <w:rFonts w:cs="Arial"/>
              <w:sz w:val="14"/>
              <w:szCs w:val="14"/>
            </w:rPr>
          </w:pPr>
        </w:p>
      </w:tc>
    </w:tr>
    <w:tr w:rsidR="0020702E" w:rsidTr="0020702E">
      <w:tc>
        <w:tcPr>
          <w:tcW w:w="3369" w:type="dxa"/>
          <w:hideMark/>
        </w:tcPr>
        <w:p w:rsidR="0020702E" w:rsidRDefault="0020702E" w:rsidP="0020702E">
          <w:pPr>
            <w:pStyle w:val="Fuzeile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BIC: GENODEM1BKC</w:t>
          </w:r>
        </w:p>
      </w:tc>
      <w:tc>
        <w:tcPr>
          <w:tcW w:w="3241" w:type="dxa"/>
          <w:hideMark/>
        </w:tcPr>
        <w:p w:rsidR="0020702E" w:rsidRDefault="0020702E" w:rsidP="0020702E">
          <w:pPr>
            <w:pStyle w:val="Fuzeile"/>
            <w:ind w:left="-114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BIC: BFSWDE33MUE</w:t>
          </w:r>
        </w:p>
      </w:tc>
      <w:tc>
        <w:tcPr>
          <w:tcW w:w="3236" w:type="dxa"/>
        </w:tcPr>
        <w:p w:rsidR="0020702E" w:rsidRDefault="0020702E" w:rsidP="0020702E">
          <w:pPr>
            <w:pStyle w:val="Fuzeile"/>
            <w:rPr>
              <w:rFonts w:cs="Arial"/>
              <w:sz w:val="14"/>
              <w:szCs w:val="14"/>
            </w:rPr>
          </w:pPr>
        </w:p>
      </w:tc>
    </w:tr>
  </w:tbl>
  <w:p w:rsidR="004F64B5" w:rsidRPr="00CA2607" w:rsidRDefault="004F64B5" w:rsidP="00CA26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58F" w:rsidRDefault="0066758F">
      <w:r>
        <w:separator/>
      </w:r>
    </w:p>
  </w:footnote>
  <w:footnote w:type="continuationSeparator" w:id="0">
    <w:p w:rsidR="0066758F" w:rsidRDefault="0066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611" w:rsidRDefault="005856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611" w:rsidRDefault="005856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2A2" w:rsidRDefault="001372A2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50D801D" wp14:editId="01F8B693">
          <wp:simplePos x="0" y="0"/>
          <wp:positionH relativeFrom="page">
            <wp:posOffset>4165600</wp:posOffset>
          </wp:positionH>
          <wp:positionV relativeFrom="page">
            <wp:posOffset>399415</wp:posOffset>
          </wp:positionV>
          <wp:extent cx="3531870" cy="857250"/>
          <wp:effectExtent l="0" t="0" r="0" b="0"/>
          <wp:wrapTight wrapText="bothSides">
            <wp:wrapPolygon edited="0">
              <wp:start x="0" y="0"/>
              <wp:lineTo x="0" y="21120"/>
              <wp:lineTo x="21437" y="21120"/>
              <wp:lineTo x="21437" y="0"/>
              <wp:lineTo x="0" y="0"/>
            </wp:wrapPolygon>
          </wp:wrapTight>
          <wp:docPr id="5" name="Bild 5" descr="C_N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_N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18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6352"/>
    <w:multiLevelType w:val="hybridMultilevel"/>
    <w:tmpl w:val="466C207E"/>
    <w:lvl w:ilvl="0" w:tplc="824E64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5200"/>
    <w:multiLevelType w:val="multilevel"/>
    <w:tmpl w:val="FD6E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42E56"/>
    <w:multiLevelType w:val="multilevel"/>
    <w:tmpl w:val="AE76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91F07"/>
    <w:multiLevelType w:val="hybridMultilevel"/>
    <w:tmpl w:val="A0AEE0CC"/>
    <w:lvl w:ilvl="0" w:tplc="FAE0EB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11F85"/>
    <w:multiLevelType w:val="multilevel"/>
    <w:tmpl w:val="AC4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A6B2D"/>
    <w:multiLevelType w:val="hybridMultilevel"/>
    <w:tmpl w:val="5B228E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8F"/>
    <w:rsid w:val="0005405F"/>
    <w:rsid w:val="00077EF1"/>
    <w:rsid w:val="00096B6C"/>
    <w:rsid w:val="000B709A"/>
    <w:rsid w:val="000D65C6"/>
    <w:rsid w:val="001372A2"/>
    <w:rsid w:val="00140778"/>
    <w:rsid w:val="001841F4"/>
    <w:rsid w:val="00203A2C"/>
    <w:rsid w:val="00206716"/>
    <w:rsid w:val="0020702E"/>
    <w:rsid w:val="002170AF"/>
    <w:rsid w:val="002A29A0"/>
    <w:rsid w:val="002E1CDF"/>
    <w:rsid w:val="00311290"/>
    <w:rsid w:val="00313677"/>
    <w:rsid w:val="00332FC7"/>
    <w:rsid w:val="00353772"/>
    <w:rsid w:val="0035598E"/>
    <w:rsid w:val="00386384"/>
    <w:rsid w:val="0040005D"/>
    <w:rsid w:val="00435B00"/>
    <w:rsid w:val="00441180"/>
    <w:rsid w:val="004919F8"/>
    <w:rsid w:val="004B086C"/>
    <w:rsid w:val="004D2D5A"/>
    <w:rsid w:val="004E6E8D"/>
    <w:rsid w:val="004F64B5"/>
    <w:rsid w:val="005305F2"/>
    <w:rsid w:val="005522BC"/>
    <w:rsid w:val="00565560"/>
    <w:rsid w:val="00585611"/>
    <w:rsid w:val="005B1DF6"/>
    <w:rsid w:val="005D4714"/>
    <w:rsid w:val="00606BE1"/>
    <w:rsid w:val="00622651"/>
    <w:rsid w:val="00663815"/>
    <w:rsid w:val="0066758F"/>
    <w:rsid w:val="006C4318"/>
    <w:rsid w:val="006C6636"/>
    <w:rsid w:val="00720C24"/>
    <w:rsid w:val="00723757"/>
    <w:rsid w:val="007412F6"/>
    <w:rsid w:val="007A4802"/>
    <w:rsid w:val="007A6524"/>
    <w:rsid w:val="007B6D8C"/>
    <w:rsid w:val="007C1844"/>
    <w:rsid w:val="00844FAA"/>
    <w:rsid w:val="008502BD"/>
    <w:rsid w:val="008604D0"/>
    <w:rsid w:val="0088080F"/>
    <w:rsid w:val="00882CE5"/>
    <w:rsid w:val="008C3553"/>
    <w:rsid w:val="008D5129"/>
    <w:rsid w:val="008E4303"/>
    <w:rsid w:val="0094147A"/>
    <w:rsid w:val="00A04FF5"/>
    <w:rsid w:val="00A646DB"/>
    <w:rsid w:val="00AC2924"/>
    <w:rsid w:val="00AC695B"/>
    <w:rsid w:val="00AF7C48"/>
    <w:rsid w:val="00B25830"/>
    <w:rsid w:val="00B338AF"/>
    <w:rsid w:val="00BE1E2F"/>
    <w:rsid w:val="00BF312B"/>
    <w:rsid w:val="00C022F6"/>
    <w:rsid w:val="00CA2607"/>
    <w:rsid w:val="00CB2F3B"/>
    <w:rsid w:val="00CD79F2"/>
    <w:rsid w:val="00CE3159"/>
    <w:rsid w:val="00D16F36"/>
    <w:rsid w:val="00D41FEF"/>
    <w:rsid w:val="00D47E75"/>
    <w:rsid w:val="00DE2BE1"/>
    <w:rsid w:val="00E015F7"/>
    <w:rsid w:val="00E220E6"/>
    <w:rsid w:val="00E43476"/>
    <w:rsid w:val="00E83350"/>
    <w:rsid w:val="00EB4AEE"/>
    <w:rsid w:val="00EC03CC"/>
    <w:rsid w:val="00ED2572"/>
    <w:rsid w:val="00F1762A"/>
    <w:rsid w:val="00F51F50"/>
    <w:rsid w:val="00F601FE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485E6F0C-D8AF-4898-9F4C-45428A6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rPr>
      <w:sz w:val="16"/>
    </w:rPr>
  </w:style>
  <w:style w:type="paragraph" w:customStyle="1" w:styleId="Absenderfett">
    <w:name w:val="Absender fett"/>
    <w:basedOn w:val="Absender"/>
    <w:next w:val="Standard"/>
    <w:rPr>
      <w:b/>
    </w:rPr>
  </w:style>
  <w:style w:type="character" w:styleId="Hyperlink">
    <w:name w:val="Hyperlink"/>
    <w:rsid w:val="00597944"/>
    <w:rPr>
      <w:color w:val="0000FF"/>
      <w:u w:val="single"/>
    </w:rPr>
  </w:style>
  <w:style w:type="character" w:styleId="BesuchterLink">
    <w:name w:val="FollowedHyperlink"/>
    <w:rsid w:val="00597944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4F64B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720C24"/>
    <w:rPr>
      <w:rFonts w:ascii="Arial" w:hAnsi="Arial"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AD01A1D3.dotm</Template>
  <TotalTime>0</TotalTime>
  <Pages>1</Pages>
  <Words>168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CV-Briefvorlage für Einrichtungen</vt:lpstr>
    </vt:vector>
  </TitlesOfParts>
  <Company>CONNEXT Communication GmbH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CV-Briefvorlage für Einrichtungen</dc:title>
  <dc:creator>kadl</dc:creator>
  <dc:description>für Logo-Briefbogen</dc:description>
  <cp:lastModifiedBy>Martin Anne</cp:lastModifiedBy>
  <cp:revision>2</cp:revision>
  <cp:lastPrinted>2013-10-23T16:54:00Z</cp:lastPrinted>
  <dcterms:created xsi:type="dcterms:W3CDTF">2019-04-05T08:18:00Z</dcterms:created>
  <dcterms:modified xsi:type="dcterms:W3CDTF">2019-04-05T08:18:00Z</dcterms:modified>
</cp:coreProperties>
</file>